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6DDB" w14:textId="5B832D94" w:rsidR="0073354E" w:rsidRPr="00083759" w:rsidRDefault="006A24C2" w:rsidP="0073354E">
      <w:pPr>
        <w:pStyle w:val="berschrift1Buchstabegro"/>
      </w:pPr>
      <w:r>
        <w:t>Neuer Ratgeber Photo</w:t>
      </w:r>
      <w:r w:rsidR="00AF6462">
        <w:t>vo</w:t>
      </w:r>
      <w:r>
        <w:t>ltaik:</w:t>
      </w:r>
      <w:r w:rsidR="0073354E">
        <w:br/>
      </w:r>
      <w:r>
        <w:t>Solarstrom und Batteriespeicher für Ihr Haus</w:t>
      </w:r>
    </w:p>
    <w:p w14:paraId="524D8E5E" w14:textId="69C918A3" w:rsidR="0073354E" w:rsidRDefault="006A24C2" w:rsidP="0073354E">
      <w:pPr>
        <w:pStyle w:val="text"/>
        <w:ind w:right="1842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Wer ein Stück weit unabhängig von den Preiskapriolen der Energieversorger werden will, kümmert sich um die Anschaffung einer Photovoltaikanlage. Dabei unterstützt der neue Ratgeber mit wertvollem Praxiswissen.</w:t>
      </w:r>
    </w:p>
    <w:p w14:paraId="6F389C17" w14:textId="56A28532" w:rsidR="006A24C2" w:rsidRDefault="006A24C2" w:rsidP="0073354E">
      <w:pPr>
        <w:pStyle w:val="text"/>
        <w:ind w:right="1842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Er beantwortet alle wichtigen Fragen rund um die eig</w:t>
      </w:r>
      <w:bookmarkStart w:id="0" w:name="_GoBack"/>
      <w:bookmarkEnd w:id="0"/>
      <w:r>
        <w:rPr>
          <w:rFonts w:eastAsia="MS Mincho"/>
          <w:sz w:val="21"/>
          <w:szCs w:val="21"/>
        </w:rPr>
        <w:t>ene Photovoltaikanlage, Batteriespeicher, die Ladestation fürs E-Auto und die Anbindung an die Wärmepumpe.</w:t>
      </w:r>
    </w:p>
    <w:p w14:paraId="6AABA9EB" w14:textId="77777777" w:rsidR="006A24C2" w:rsidRDefault="006A24C2" w:rsidP="0073354E">
      <w:pPr>
        <w:pStyle w:val="text"/>
        <w:ind w:right="1842"/>
        <w:rPr>
          <w:rFonts w:eastAsia="MS Mincho"/>
          <w:sz w:val="21"/>
          <w:szCs w:val="21"/>
        </w:rPr>
      </w:pPr>
    </w:p>
    <w:p w14:paraId="33DCAD6D" w14:textId="0FD31B73" w:rsidR="006A24C2" w:rsidRDefault="006A24C2" w:rsidP="0073354E">
      <w:pPr>
        <w:pStyle w:val="text"/>
        <w:ind w:right="1842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Der Autor Thomas Seltmann ist seit 30 Jahren Photovoltaik-Experte, Autor und Dozent, 2017 bis 2022 Fachreferent Photovoltaik und Prosumer bei der Verbraucherzentrale NRW.</w:t>
      </w:r>
    </w:p>
    <w:p w14:paraId="3D2D5999" w14:textId="0B4B4F98" w:rsidR="006A24C2" w:rsidRPr="00BE049F" w:rsidRDefault="006A24C2" w:rsidP="0073354E">
      <w:pPr>
        <w:pStyle w:val="text"/>
        <w:ind w:right="1842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Der Autor Jörg Sutter ist seit über 20 Jahren beruflich in der Photovoltaik-Branche als Projektplaner, Gutachter, Projektsteuerer und Dozent. Vizepräsident der DGE, Deutsche Gesellschaft für Sonnenenergie e.V.</w:t>
      </w:r>
    </w:p>
    <w:p w14:paraId="045B8578" w14:textId="77777777" w:rsidR="0073354E" w:rsidRDefault="0073354E" w:rsidP="0073354E">
      <w:pPr>
        <w:pStyle w:val="text"/>
        <w:ind w:right="1842"/>
        <w:rPr>
          <w:rFonts w:eastAsia="MS Mincho"/>
          <w:sz w:val="21"/>
          <w:szCs w:val="21"/>
        </w:rPr>
      </w:pPr>
    </w:p>
    <w:p w14:paraId="484E4455" w14:textId="77777777" w:rsidR="008C5E25" w:rsidRDefault="0073354E" w:rsidP="0073354E">
      <w:pPr>
        <w:pStyle w:val="text"/>
        <w:ind w:right="1842"/>
        <w:rPr>
          <w:rFonts w:eastAsia="MS Mincho"/>
          <w:sz w:val="21"/>
          <w:szCs w:val="21"/>
        </w:rPr>
      </w:pPr>
      <w:r w:rsidRPr="00BE049F">
        <w:rPr>
          <w:rFonts w:eastAsia="MS Mincho"/>
          <w:sz w:val="21"/>
          <w:szCs w:val="21"/>
        </w:rPr>
        <w:t>Der Ratgeber „</w:t>
      </w:r>
      <w:r w:rsidR="006A24C2">
        <w:rPr>
          <w:rFonts w:eastAsia="MS Mincho"/>
          <w:sz w:val="21"/>
          <w:szCs w:val="21"/>
        </w:rPr>
        <w:t>Ratgeber Photovoltaik</w:t>
      </w:r>
      <w:r w:rsidRPr="00BE049F">
        <w:rPr>
          <w:rFonts w:eastAsia="MS Mincho"/>
          <w:sz w:val="21"/>
          <w:szCs w:val="21"/>
        </w:rPr>
        <w:t xml:space="preserve">. </w:t>
      </w:r>
      <w:r w:rsidR="006A24C2">
        <w:rPr>
          <w:rFonts w:eastAsia="MS Mincho"/>
          <w:sz w:val="21"/>
          <w:szCs w:val="21"/>
        </w:rPr>
        <w:t>Solarstrom und Batteriespeicher für Ihr Haus</w:t>
      </w:r>
      <w:r w:rsidRPr="00BE049F">
        <w:rPr>
          <w:rFonts w:eastAsia="MS Mincho"/>
          <w:sz w:val="21"/>
          <w:szCs w:val="21"/>
        </w:rPr>
        <w:t xml:space="preserve">“ hat </w:t>
      </w:r>
      <w:r w:rsidR="006A24C2">
        <w:rPr>
          <w:rFonts w:eastAsia="MS Mincho"/>
          <w:sz w:val="21"/>
          <w:szCs w:val="21"/>
        </w:rPr>
        <w:t>ca. 240</w:t>
      </w:r>
      <w:r w:rsidRPr="00BE049F">
        <w:rPr>
          <w:rFonts w:eastAsia="MS Mincho"/>
          <w:sz w:val="21"/>
          <w:szCs w:val="21"/>
        </w:rPr>
        <w:t xml:space="preserve"> Seiten und kostet </w:t>
      </w:r>
      <w:r w:rsidR="006A24C2">
        <w:rPr>
          <w:rFonts w:eastAsia="MS Mincho"/>
          <w:sz w:val="21"/>
          <w:szCs w:val="21"/>
        </w:rPr>
        <w:t xml:space="preserve">voraussichtlich </w:t>
      </w:r>
      <w:r w:rsidRPr="00BE049F">
        <w:rPr>
          <w:rFonts w:eastAsia="MS Mincho"/>
          <w:sz w:val="21"/>
          <w:szCs w:val="21"/>
        </w:rPr>
        <w:t>2</w:t>
      </w:r>
      <w:r w:rsidR="008C5E25">
        <w:rPr>
          <w:rFonts w:eastAsia="MS Mincho"/>
          <w:sz w:val="21"/>
          <w:szCs w:val="21"/>
        </w:rPr>
        <w:t>4,90 Euro, und ist im Januar 2023 erhältlich</w:t>
      </w:r>
      <w:r w:rsidRPr="00BE049F">
        <w:rPr>
          <w:rFonts w:eastAsia="MS Mincho"/>
          <w:sz w:val="21"/>
          <w:szCs w:val="21"/>
        </w:rPr>
        <w:t>.</w:t>
      </w:r>
      <w:r w:rsidR="008C5E25">
        <w:rPr>
          <w:rFonts w:eastAsia="MS Mincho"/>
          <w:sz w:val="21"/>
          <w:szCs w:val="21"/>
        </w:rPr>
        <w:t xml:space="preserve"> </w:t>
      </w:r>
    </w:p>
    <w:p w14:paraId="0920095D" w14:textId="77777777" w:rsidR="008C5E25" w:rsidRDefault="008C5E25" w:rsidP="0073354E">
      <w:pPr>
        <w:pStyle w:val="text"/>
        <w:ind w:right="1842"/>
        <w:rPr>
          <w:rFonts w:eastAsia="MS Mincho"/>
          <w:sz w:val="21"/>
          <w:szCs w:val="21"/>
        </w:rPr>
      </w:pPr>
    </w:p>
    <w:p w14:paraId="707B5479" w14:textId="6DD009C0" w:rsidR="00A05451" w:rsidRPr="0073354E" w:rsidRDefault="008C5E25" w:rsidP="0073354E">
      <w:pPr>
        <w:pStyle w:val="text"/>
        <w:ind w:right="1842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Sie können sich den Titel direkt unter dem Link vormerken lassen.</w:t>
      </w:r>
      <w:r w:rsidR="0073354E">
        <w:rPr>
          <w:rFonts w:eastAsia="MS Mincho"/>
          <w:sz w:val="21"/>
          <w:szCs w:val="21"/>
        </w:rPr>
        <w:br/>
      </w:r>
      <w:r w:rsidRPr="008C5E25">
        <w:rPr>
          <w:rFonts w:eastAsia="MS Mincho"/>
          <w:sz w:val="21"/>
          <w:szCs w:val="21"/>
        </w:rPr>
        <w:t>https://www.ratgeber-verbrauch</w:t>
      </w:r>
      <w:r>
        <w:rPr>
          <w:rFonts w:eastAsia="MS Mincho"/>
          <w:sz w:val="21"/>
          <w:szCs w:val="21"/>
        </w:rPr>
        <w:t>erzentrale.de/SES97616937/</w:t>
      </w:r>
      <w:r w:rsidRPr="008C5E25">
        <w:rPr>
          <w:rFonts w:eastAsia="MS Mincho"/>
          <w:sz w:val="21"/>
          <w:szCs w:val="21"/>
        </w:rPr>
        <w:t>energie-umwelt/ratgeber-photovoltaik-46009207</w:t>
      </w:r>
    </w:p>
    <w:p w14:paraId="2581B96F" w14:textId="77777777" w:rsidR="008C5E25" w:rsidRDefault="008C5E25" w:rsidP="00F61750">
      <w:pPr>
        <w:spacing w:after="120" w:line="336" w:lineRule="auto"/>
        <w:ind w:right="1842"/>
        <w:rPr>
          <w:rFonts w:ascii="Arial" w:eastAsia="MS Mincho" w:hAnsi="Arial"/>
          <w:b/>
          <w:szCs w:val="24"/>
          <w:lang w:eastAsia="de-DE"/>
        </w:rPr>
      </w:pPr>
    </w:p>
    <w:sectPr w:rsidR="008C5E25" w:rsidSect="00CB36A1">
      <w:headerReference w:type="default" r:id="rId8"/>
      <w:footerReference w:type="default" r:id="rId9"/>
      <w:pgSz w:w="11906" w:h="16838"/>
      <w:pgMar w:top="280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50EC" w14:textId="77777777" w:rsidR="0069565A" w:rsidRDefault="0069565A" w:rsidP="00A7451D">
      <w:pPr>
        <w:spacing w:after="0" w:line="240" w:lineRule="auto"/>
      </w:pPr>
      <w:r>
        <w:separator/>
      </w:r>
    </w:p>
  </w:endnote>
  <w:endnote w:type="continuationSeparator" w:id="0">
    <w:p w14:paraId="5FB19385" w14:textId="77777777" w:rsidR="0069565A" w:rsidRDefault="0069565A" w:rsidP="00A7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5F6E0" w14:textId="77777777" w:rsidR="00A7451D" w:rsidRDefault="00CB30F0" w:rsidP="008D01C4">
    <w:pPr>
      <w:pStyle w:val="Impressum-2"/>
      <w:framePr w:w="0" w:hRule="auto" w:wrap="auto" w:vAnchor="margin" w:hAnchor="text" w:xAlign="left" w:yAlign="inline"/>
      <w:tabs>
        <w:tab w:val="left" w:pos="2552"/>
      </w:tabs>
      <w:ind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29DB39" wp14:editId="3DCBCB9C">
              <wp:simplePos x="0" y="0"/>
              <wp:positionH relativeFrom="column">
                <wp:posOffset>4748530</wp:posOffset>
              </wp:positionH>
              <wp:positionV relativeFrom="paragraph">
                <wp:posOffset>-1321435</wp:posOffset>
              </wp:positionV>
              <wp:extent cx="1685925" cy="139065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139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094479" w14:textId="77777777" w:rsidR="00C938B3" w:rsidRDefault="00BA4BF4" w:rsidP="00BA4BF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  <w:r>
                            <w:t>Mi</w:t>
                          </w:r>
                          <w:r w:rsidR="00C938B3" w:rsidRPr="00A7451D">
                            <w:t>ntropstraße 27</w:t>
                          </w:r>
                          <w:r w:rsidR="00C938B3">
                            <w:br/>
                            <w:t>40215 Düsseldorf</w:t>
                          </w:r>
                        </w:p>
                        <w:p w14:paraId="0594B100" w14:textId="77777777" w:rsidR="00C938B3" w:rsidRDefault="00C938B3" w:rsidP="00BA4BF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  <w:r>
                            <w:t>Tel. (0211)</w:t>
                          </w:r>
                          <w:r w:rsidR="00AE2A9A" w:rsidRPr="00AE2A9A">
                            <w:rPr>
                              <w:noProof/>
                            </w:rPr>
                            <w:t xml:space="preserve"> </w:t>
                          </w:r>
                          <w:r>
                            <w:t>38 09-101</w:t>
                          </w:r>
                          <w:r>
                            <w:br/>
                            <w:t>Fax (0211) 38 09-216</w:t>
                          </w:r>
                        </w:p>
                        <w:p w14:paraId="3456F4B7" w14:textId="77777777" w:rsidR="00C938B3" w:rsidRPr="00BA4BF4" w:rsidRDefault="00AF6462" w:rsidP="00BA4BF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  <w:hyperlink r:id="rId1" w:history="1">
                            <w:r w:rsidR="00C938B3" w:rsidRPr="002350E0">
                              <w:rPr>
                                <w:rStyle w:val="Hyperlink"/>
                              </w:rPr>
                              <w:t>presse@verbraucherzentrale.nrw</w:t>
                            </w:r>
                          </w:hyperlink>
                          <w:r w:rsidR="00C938B3">
                            <w:br/>
                            <w:t>www.verbraucherzentrale.nrw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373.9pt;margin-top:-104.05pt;width:132.75pt;height:10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" filled="f" stroked="f" strokeweight=".5pt">
              <v:path arrowok="t"/>
              <v:textbox>
                <w:txbxContent>
                  <w:p w14:paraId="33094479" w14:textId="77777777" w:rsidR="00C938B3" w:rsidRDefault="00BA4BF4" w:rsidP="00BA4BF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  <w:r>
                      <w:t>Mi</w:t>
                    </w:r>
                    <w:r w:rsidR="00C938B3" w:rsidRPr="00A7451D">
                      <w:t>ntropstraße 27</w:t>
                    </w:r>
                    <w:r w:rsidR="00C938B3">
                      <w:br/>
                      <w:t>40215 Düsseldorf</w:t>
                    </w:r>
                  </w:p>
                  <w:p w14:paraId="0594B100" w14:textId="77777777" w:rsidR="00C938B3" w:rsidRDefault="00C938B3" w:rsidP="00BA4BF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  <w:r>
                      <w:t>Tel. (0211)</w:t>
                    </w:r>
                    <w:r w:rsidR="00AE2A9A" w:rsidRPr="00AE2A9A">
                      <w:rPr>
                        <w:noProof/>
                      </w:rPr>
                      <w:t xml:space="preserve"> </w:t>
                    </w:r>
                    <w:r>
                      <w:t>38 09-101</w:t>
                    </w:r>
                    <w:r>
                      <w:br/>
                      <w:t>Fax (0211) 38 09-216</w:t>
                    </w:r>
                  </w:p>
                  <w:p w14:paraId="3456F4B7" w14:textId="77777777" w:rsidR="00C938B3" w:rsidRPr="00BA4BF4" w:rsidRDefault="0069565A" w:rsidP="00BA4BF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  <w:hyperlink r:id="rId2" w:history="1">
                      <w:r w:rsidR="00C938B3" w:rsidRPr="002350E0">
                        <w:rPr>
                          <w:rStyle w:val="Hyperlink"/>
                        </w:rPr>
                        <w:t>presse@verbraucherzentrale.nrw</w:t>
                      </w:r>
                    </w:hyperlink>
                    <w:r w:rsidR="00C938B3">
                      <w:br/>
                      <w:t>www.verbraucherzentrale.nrw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EF876" wp14:editId="469EB589">
              <wp:simplePos x="0" y="0"/>
              <wp:positionH relativeFrom="column">
                <wp:posOffset>6046470</wp:posOffset>
              </wp:positionH>
              <wp:positionV relativeFrom="paragraph">
                <wp:posOffset>81280</wp:posOffset>
              </wp:positionV>
              <wp:extent cx="388620" cy="259080"/>
              <wp:effectExtent l="0" t="0" r="0" b="762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28B35F" w14:textId="77777777" w:rsidR="008D01C4" w:rsidRPr="00BA4BF4" w:rsidRDefault="008D01C4" w:rsidP="008D01C4">
                          <w:pPr>
                            <w:pStyle w:val="Impressum-2"/>
                            <w:tabs>
                              <w:tab w:val="left" w:pos="2552"/>
                            </w:tabs>
                            <w:ind w:right="-7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8" type="#_x0000_t202" style="position:absolute;left:0;text-align:left;margin-left:476.1pt;margin-top:6.4pt;width:30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" filled="f" stroked="f" strokeweight=".5pt">
              <v:path arrowok="t"/>
              <v:textbox>
                <w:txbxContent>
                  <w:p w14:paraId="0828B35F" w14:textId="77777777" w:rsidR="008D01C4" w:rsidRPr="00BA4BF4" w:rsidRDefault="008D01C4" w:rsidP="008D01C4">
                    <w:pPr>
                      <w:pStyle w:val="Impressum-2"/>
                      <w:tabs>
                        <w:tab w:val="left" w:pos="2552"/>
                      </w:tabs>
                      <w:ind w:right="-75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A72D79" wp14:editId="15885998">
              <wp:simplePos x="0" y="0"/>
              <wp:positionH relativeFrom="margin">
                <wp:posOffset>6818630</wp:posOffset>
              </wp:positionH>
              <wp:positionV relativeFrom="page">
                <wp:posOffset>10077450</wp:posOffset>
              </wp:positionV>
              <wp:extent cx="331470" cy="25590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631BA6" w14:textId="77777777" w:rsidR="00C938B3" w:rsidRPr="00C15790" w:rsidRDefault="00C938B3" w:rsidP="008A1ED7">
                          <w:pPr>
                            <w:pStyle w:val="TitelKopfzeile1"/>
                          </w:pPr>
                          <w:r w:rsidRPr="00AE0894">
                            <w:rPr>
                              <w:color w:val="C83F3F"/>
                            </w:rPr>
                            <w:fldChar w:fldCharType="begin"/>
                          </w:r>
                          <w:r w:rsidRPr="00AE0894">
                            <w:rPr>
                              <w:color w:val="C83F3F"/>
                            </w:rPr>
                            <w:instrText xml:space="preserve"> PAGE  \* Arabic  \* MERGEFORMAT </w:instrText>
                          </w:r>
                          <w:r w:rsidRPr="00AE0894">
                            <w:rPr>
                              <w:color w:val="C83F3F"/>
                            </w:rPr>
                            <w:fldChar w:fldCharType="separate"/>
                          </w:r>
                          <w:r w:rsidR="00AF6462">
                            <w:rPr>
                              <w:noProof/>
                              <w:color w:val="C83F3F"/>
                            </w:rPr>
                            <w:t>1</w:t>
                          </w:r>
                          <w:r w:rsidRPr="00AE0894">
                            <w:rPr>
                              <w:color w:val="C83F3F"/>
                            </w:rPr>
                            <w:fldChar w:fldCharType="end"/>
                          </w:r>
                          <w:r w:rsidRPr="00C15790">
                            <w:t xml:space="preserve"> l </w:t>
                          </w:r>
                          <w:r w:rsidR="00AF6462">
                            <w:fldChar w:fldCharType="begin"/>
                          </w:r>
                          <w:r w:rsidR="00AF6462">
                            <w:instrText xml:space="preserve"> NUMPAGES  \* Arabic  \* MERGEFORMAT </w:instrText>
                          </w:r>
                          <w:r w:rsidR="00AF6462">
                            <w:fldChar w:fldCharType="separate"/>
                          </w:r>
                          <w:r w:rsidR="00AF6462">
                            <w:rPr>
                              <w:noProof/>
                            </w:rPr>
                            <w:t>1</w:t>
                          </w:r>
                          <w:r w:rsidR="00AF64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536.9pt;margin-top:793.5pt;width:26.1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" stroked="f" strokeweight=".5pt">
              <v:path arrowok="t"/>
              <v:textbox inset="0,0,0,0">
                <w:txbxContent>
                  <w:p w14:paraId="74631BA6" w14:textId="77777777" w:rsidR="00C938B3" w:rsidRPr="00C15790" w:rsidRDefault="00C938B3" w:rsidP="008A1ED7">
                    <w:pPr>
                      <w:pStyle w:val="TitelKopfzeile1"/>
                    </w:pPr>
                    <w:r w:rsidRPr="00AE0894">
                      <w:rPr>
                        <w:color w:val="C83F3F"/>
                      </w:rPr>
                      <w:fldChar w:fldCharType="begin"/>
                    </w:r>
                    <w:r w:rsidRPr="00AE0894">
                      <w:rPr>
                        <w:color w:val="C83F3F"/>
                      </w:rPr>
                      <w:instrText xml:space="preserve"> PAGE  \* Arabic  \* MERGEFORMAT </w:instrText>
                    </w:r>
                    <w:r w:rsidRPr="00AE0894">
                      <w:rPr>
                        <w:color w:val="C83F3F"/>
                      </w:rPr>
                      <w:fldChar w:fldCharType="separate"/>
                    </w:r>
                    <w:r w:rsidR="00AF6462">
                      <w:rPr>
                        <w:noProof/>
                        <w:color w:val="C83F3F"/>
                      </w:rPr>
                      <w:t>1</w:t>
                    </w:r>
                    <w:r w:rsidRPr="00AE0894">
                      <w:rPr>
                        <w:color w:val="C83F3F"/>
                      </w:rPr>
                      <w:fldChar w:fldCharType="end"/>
                    </w:r>
                    <w:r w:rsidRPr="00C15790">
                      <w:t xml:space="preserve"> l </w:t>
                    </w:r>
                    <w:r w:rsidR="00AF6462">
                      <w:fldChar w:fldCharType="begin"/>
                    </w:r>
                    <w:r w:rsidR="00AF6462">
                      <w:instrText xml:space="preserve"> NUMPAGES  \* Arabic  \* MERGEFORMAT </w:instrText>
                    </w:r>
                    <w:r w:rsidR="00AF6462">
                      <w:fldChar w:fldCharType="separate"/>
                    </w:r>
                    <w:r w:rsidR="00AF6462">
                      <w:rPr>
                        <w:noProof/>
                      </w:rPr>
                      <w:t>1</w:t>
                    </w:r>
                    <w:r w:rsidR="00AF64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1DF82" wp14:editId="3648360D">
              <wp:simplePos x="0" y="0"/>
              <wp:positionH relativeFrom="margin">
                <wp:posOffset>6818630</wp:posOffset>
              </wp:positionH>
              <wp:positionV relativeFrom="page">
                <wp:posOffset>10077450</wp:posOffset>
              </wp:positionV>
              <wp:extent cx="331470" cy="255905"/>
              <wp:effectExtent l="0" t="0" r="0" b="0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32B35F" w14:textId="77777777" w:rsidR="00C938B3" w:rsidRPr="00C15790" w:rsidRDefault="00C938B3" w:rsidP="008A1ED7">
                          <w:pPr>
                            <w:pStyle w:val="TitelKopfzeile1"/>
                          </w:pPr>
                          <w:r w:rsidRPr="00AE0894">
                            <w:rPr>
                              <w:color w:val="C83F3F"/>
                            </w:rPr>
                            <w:fldChar w:fldCharType="begin"/>
                          </w:r>
                          <w:r w:rsidRPr="00AE0894">
                            <w:rPr>
                              <w:color w:val="C83F3F"/>
                            </w:rPr>
                            <w:instrText xml:space="preserve"> PAGE  \* Arabic  \* MERGEFORMAT </w:instrText>
                          </w:r>
                          <w:r w:rsidRPr="00AE0894">
                            <w:rPr>
                              <w:color w:val="C83F3F"/>
                            </w:rPr>
                            <w:fldChar w:fldCharType="separate"/>
                          </w:r>
                          <w:r w:rsidR="00AF6462">
                            <w:rPr>
                              <w:noProof/>
                              <w:color w:val="C83F3F"/>
                            </w:rPr>
                            <w:t>1</w:t>
                          </w:r>
                          <w:r w:rsidRPr="00AE0894">
                            <w:rPr>
                              <w:color w:val="C83F3F"/>
                            </w:rPr>
                            <w:fldChar w:fldCharType="end"/>
                          </w:r>
                          <w:r w:rsidRPr="00C15790">
                            <w:t xml:space="preserve"> l </w:t>
                          </w:r>
                          <w:r w:rsidR="00AF6462">
                            <w:fldChar w:fldCharType="begin"/>
                          </w:r>
                          <w:r w:rsidR="00AF6462">
                            <w:instrText xml:space="preserve"> NUMPAGES  \* Arabic  \* MERGEFORMAT </w:instrText>
                          </w:r>
                          <w:r w:rsidR="00AF6462">
                            <w:fldChar w:fldCharType="separate"/>
                          </w:r>
                          <w:r w:rsidR="00AF6462">
                            <w:rPr>
                              <w:noProof/>
                            </w:rPr>
                            <w:t>1</w:t>
                          </w:r>
                          <w:r w:rsidR="00AF646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9" type="#_x0000_t202" style="position:absolute;left:0;text-align:left;margin-left:536.9pt;margin-top:793.5pt;width:26.1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" stroked="f" strokeweight=".5pt">
              <v:path arrowok="t"/>
              <v:textbox inset="0,0,0,0">
                <w:txbxContent>
                  <w:p w14:paraId="4732B35F" w14:textId="77777777" w:rsidR="00C938B3" w:rsidRPr="00C15790" w:rsidRDefault="00C938B3" w:rsidP="008A1ED7">
                    <w:pPr>
                      <w:pStyle w:val="TitelKopfzeile1"/>
                    </w:pPr>
                    <w:r w:rsidRPr="00AE0894">
                      <w:rPr>
                        <w:color w:val="C83F3F"/>
                      </w:rPr>
                      <w:fldChar w:fldCharType="begin"/>
                    </w:r>
                    <w:r w:rsidRPr="00AE0894">
                      <w:rPr>
                        <w:color w:val="C83F3F"/>
                      </w:rPr>
                      <w:instrText xml:space="preserve"> PAGE  \* Arabic  \* MERGEFORMAT </w:instrText>
                    </w:r>
                    <w:r w:rsidRPr="00AE0894">
                      <w:rPr>
                        <w:color w:val="C83F3F"/>
                      </w:rPr>
                      <w:fldChar w:fldCharType="separate"/>
                    </w:r>
                    <w:r w:rsidR="00AF6462">
                      <w:rPr>
                        <w:noProof/>
                        <w:color w:val="C83F3F"/>
                      </w:rPr>
                      <w:t>1</w:t>
                    </w:r>
                    <w:r w:rsidRPr="00AE0894">
                      <w:rPr>
                        <w:color w:val="C83F3F"/>
                      </w:rPr>
                      <w:fldChar w:fldCharType="end"/>
                    </w:r>
                    <w:r w:rsidRPr="00C15790">
                      <w:t xml:space="preserve"> l </w:t>
                    </w:r>
                    <w:r w:rsidR="00AF6462">
                      <w:fldChar w:fldCharType="begin"/>
                    </w:r>
                    <w:r w:rsidR="00AF6462">
                      <w:instrText xml:space="preserve"> NUMPAGES  \* Arabic  \* MERGEFORMAT </w:instrText>
                    </w:r>
                    <w:r w:rsidR="00AF6462">
                      <w:fldChar w:fldCharType="separate"/>
                    </w:r>
                    <w:r w:rsidR="00AF6462">
                      <w:rPr>
                        <w:noProof/>
                      </w:rPr>
                      <w:t>1</w:t>
                    </w:r>
                    <w:r w:rsidR="00AF646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F9BB" w14:textId="77777777" w:rsidR="0069565A" w:rsidRDefault="0069565A" w:rsidP="00A7451D">
      <w:pPr>
        <w:spacing w:after="0" w:line="240" w:lineRule="auto"/>
      </w:pPr>
      <w:r>
        <w:separator/>
      </w:r>
    </w:p>
  </w:footnote>
  <w:footnote w:type="continuationSeparator" w:id="0">
    <w:p w14:paraId="316B0075" w14:textId="77777777" w:rsidR="0069565A" w:rsidRDefault="0069565A" w:rsidP="00A7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986E" w14:textId="77777777" w:rsidR="00A7451D" w:rsidRPr="00731DC6" w:rsidRDefault="00731DC6">
    <w:pPr>
      <w:pStyle w:val="Kopfzeile"/>
      <w:rPr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7380A76" wp14:editId="4BF63D37">
          <wp:simplePos x="0" y="0"/>
          <wp:positionH relativeFrom="column">
            <wp:posOffset>4558665</wp:posOffset>
          </wp:positionH>
          <wp:positionV relativeFrom="paragraph">
            <wp:posOffset>524510</wp:posOffset>
          </wp:positionV>
          <wp:extent cx="1691640" cy="298450"/>
          <wp:effectExtent l="0" t="0" r="3810" b="635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0F0" w:rsidRPr="00731DC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097337C" wp14:editId="039EE0FC">
          <wp:simplePos x="0" y="0"/>
          <wp:positionH relativeFrom="margin">
            <wp:posOffset>6063615</wp:posOffset>
          </wp:positionH>
          <wp:positionV relativeFrom="margin">
            <wp:posOffset>1009015</wp:posOffset>
          </wp:positionV>
          <wp:extent cx="375285" cy="4923790"/>
          <wp:effectExtent l="0" t="0" r="5715" b="0"/>
          <wp:wrapSquare wrapText="bothSides"/>
          <wp:docPr id="1" name="Grafik 9" descr="ratge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ratgeb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92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E3"/>
    <w:rsid w:val="0001552D"/>
    <w:rsid w:val="00020A0D"/>
    <w:rsid w:val="00057961"/>
    <w:rsid w:val="00085277"/>
    <w:rsid w:val="00122019"/>
    <w:rsid w:val="00124E41"/>
    <w:rsid w:val="00153510"/>
    <w:rsid w:val="001706C4"/>
    <w:rsid w:val="001C31FC"/>
    <w:rsid w:val="001C3DF8"/>
    <w:rsid w:val="001C5DA3"/>
    <w:rsid w:val="001E2786"/>
    <w:rsid w:val="00234FDE"/>
    <w:rsid w:val="00281DB2"/>
    <w:rsid w:val="002B49A6"/>
    <w:rsid w:val="002B5C8C"/>
    <w:rsid w:val="002C759E"/>
    <w:rsid w:val="00305942"/>
    <w:rsid w:val="00313217"/>
    <w:rsid w:val="00320160"/>
    <w:rsid w:val="00331CE3"/>
    <w:rsid w:val="0033635A"/>
    <w:rsid w:val="00365528"/>
    <w:rsid w:val="00381C3F"/>
    <w:rsid w:val="003822B3"/>
    <w:rsid w:val="003959E3"/>
    <w:rsid w:val="003B4E86"/>
    <w:rsid w:val="003F17AF"/>
    <w:rsid w:val="003F4429"/>
    <w:rsid w:val="004104C5"/>
    <w:rsid w:val="004151AA"/>
    <w:rsid w:val="00427FDE"/>
    <w:rsid w:val="00435058"/>
    <w:rsid w:val="004735CA"/>
    <w:rsid w:val="00474672"/>
    <w:rsid w:val="00484070"/>
    <w:rsid w:val="00485527"/>
    <w:rsid w:val="004E607F"/>
    <w:rsid w:val="00500CB6"/>
    <w:rsid w:val="00566E64"/>
    <w:rsid w:val="005D7AC9"/>
    <w:rsid w:val="005E68B7"/>
    <w:rsid w:val="006444BB"/>
    <w:rsid w:val="0065363F"/>
    <w:rsid w:val="00656645"/>
    <w:rsid w:val="00665538"/>
    <w:rsid w:val="00671396"/>
    <w:rsid w:val="006754AC"/>
    <w:rsid w:val="00684063"/>
    <w:rsid w:val="0069565A"/>
    <w:rsid w:val="006A24C2"/>
    <w:rsid w:val="006A277A"/>
    <w:rsid w:val="006B2C8A"/>
    <w:rsid w:val="006D17FA"/>
    <w:rsid w:val="006F0DE6"/>
    <w:rsid w:val="00715879"/>
    <w:rsid w:val="00717DB6"/>
    <w:rsid w:val="00731DC6"/>
    <w:rsid w:val="0073354E"/>
    <w:rsid w:val="0074735B"/>
    <w:rsid w:val="0075287C"/>
    <w:rsid w:val="00763E62"/>
    <w:rsid w:val="007842E7"/>
    <w:rsid w:val="00795CB3"/>
    <w:rsid w:val="007B1BEF"/>
    <w:rsid w:val="00816563"/>
    <w:rsid w:val="00847165"/>
    <w:rsid w:val="00864616"/>
    <w:rsid w:val="00883984"/>
    <w:rsid w:val="008846E3"/>
    <w:rsid w:val="008A1ED7"/>
    <w:rsid w:val="008A3BB8"/>
    <w:rsid w:val="008B08C5"/>
    <w:rsid w:val="008C5E25"/>
    <w:rsid w:val="008D01C4"/>
    <w:rsid w:val="008D3EEB"/>
    <w:rsid w:val="008E5B7B"/>
    <w:rsid w:val="008F1EC9"/>
    <w:rsid w:val="008F41A8"/>
    <w:rsid w:val="00903506"/>
    <w:rsid w:val="00994644"/>
    <w:rsid w:val="00997E51"/>
    <w:rsid w:val="009A16C3"/>
    <w:rsid w:val="009B0CA4"/>
    <w:rsid w:val="009B49B7"/>
    <w:rsid w:val="00A05451"/>
    <w:rsid w:val="00A57124"/>
    <w:rsid w:val="00A57549"/>
    <w:rsid w:val="00A7451D"/>
    <w:rsid w:val="00AE2A9A"/>
    <w:rsid w:val="00AF6462"/>
    <w:rsid w:val="00B42F22"/>
    <w:rsid w:val="00B654BA"/>
    <w:rsid w:val="00BA2912"/>
    <w:rsid w:val="00BA4BF4"/>
    <w:rsid w:val="00BB14BA"/>
    <w:rsid w:val="00BB37E9"/>
    <w:rsid w:val="00BF3A6B"/>
    <w:rsid w:val="00C04E1C"/>
    <w:rsid w:val="00C637F6"/>
    <w:rsid w:val="00C74BA9"/>
    <w:rsid w:val="00C938B3"/>
    <w:rsid w:val="00C942AE"/>
    <w:rsid w:val="00CA18C4"/>
    <w:rsid w:val="00CB30F0"/>
    <w:rsid w:val="00CB36A1"/>
    <w:rsid w:val="00CC4606"/>
    <w:rsid w:val="00CE70F5"/>
    <w:rsid w:val="00D20218"/>
    <w:rsid w:val="00D72961"/>
    <w:rsid w:val="00D759C2"/>
    <w:rsid w:val="00D8646B"/>
    <w:rsid w:val="00DA73A8"/>
    <w:rsid w:val="00DC7DF2"/>
    <w:rsid w:val="00E13A93"/>
    <w:rsid w:val="00E23B8C"/>
    <w:rsid w:val="00EB625A"/>
    <w:rsid w:val="00EC72E7"/>
    <w:rsid w:val="00F10A17"/>
    <w:rsid w:val="00F276EB"/>
    <w:rsid w:val="00F50EFE"/>
    <w:rsid w:val="00F561BC"/>
    <w:rsid w:val="00F61750"/>
    <w:rsid w:val="00F82087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E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01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51D"/>
  </w:style>
  <w:style w:type="paragraph" w:styleId="Fuzeile">
    <w:name w:val="footer"/>
    <w:basedOn w:val="Standard"/>
    <w:link w:val="Fu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51D"/>
  </w:style>
  <w:style w:type="character" w:styleId="Hyperlink">
    <w:name w:val="Hyperlink"/>
    <w:unhideWhenUsed/>
    <w:rsid w:val="00A7451D"/>
    <w:rPr>
      <w:color w:val="auto"/>
      <w:u w:val="none"/>
    </w:rPr>
  </w:style>
  <w:style w:type="paragraph" w:customStyle="1" w:styleId="Impressum-2">
    <w:name w:val="Impressum-2"/>
    <w:basedOn w:val="Standard"/>
    <w:uiPriority w:val="2"/>
    <w:qFormat/>
    <w:rsid w:val="00A7451D"/>
    <w:pPr>
      <w:framePr w:w="3272" w:h="2075" w:wrap="around" w:vAnchor="page" w:hAnchor="page" w:x="8223" w:y="13099"/>
      <w:spacing w:after="120" w:line="280" w:lineRule="atLeast"/>
      <w:jc w:val="right"/>
      <w:outlineLvl w:val="4"/>
    </w:pPr>
    <w:rPr>
      <w:rFonts w:ascii="Arial" w:eastAsia="MS Mincho" w:hAnsi="Arial" w:cs="Arial"/>
      <w:bCs/>
      <w:i/>
      <w:iCs/>
      <w:sz w:val="16"/>
      <w:szCs w:val="26"/>
      <w:lang w:eastAsia="de-DE"/>
    </w:rPr>
  </w:style>
  <w:style w:type="character" w:customStyle="1" w:styleId="berschrift1Zchn">
    <w:name w:val="Überschrift 1 Zchn"/>
    <w:link w:val="berschrift1"/>
    <w:uiPriority w:val="9"/>
    <w:rsid w:val="00C93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elKopfzeile1">
    <w:name w:val="Titel Kopfzeile 1"/>
    <w:basedOn w:val="Standard"/>
    <w:uiPriority w:val="99"/>
    <w:rsid w:val="00C938B3"/>
    <w:pPr>
      <w:spacing w:after="120" w:line="264" w:lineRule="auto"/>
    </w:pPr>
    <w:rPr>
      <w:rFonts w:ascii="Arial" w:eastAsia="MS Mincho" w:hAnsi="Arial" w:cs="Arial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1C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D01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erschriftgro">
    <w:name w:val="überschrift groß"/>
    <w:basedOn w:val="berschrift1"/>
    <w:rsid w:val="008D01C4"/>
    <w:pPr>
      <w:widowControl w:val="0"/>
      <w:tabs>
        <w:tab w:val="left" w:pos="7371"/>
      </w:tabs>
      <w:overflowPunct w:val="0"/>
      <w:autoSpaceDE w:val="0"/>
      <w:autoSpaceDN w:val="0"/>
      <w:adjustRightInd w:val="0"/>
      <w:spacing w:before="2760" w:after="360" w:line="312" w:lineRule="auto"/>
      <w:ind w:right="2268"/>
      <w:textAlignment w:val="baseline"/>
      <w:outlineLvl w:val="9"/>
    </w:pPr>
    <w:rPr>
      <w:rFonts w:ascii="Arial" w:hAnsi="Arial"/>
      <w:bCs w:val="0"/>
      <w:caps/>
      <w:color w:val="auto"/>
      <w:kern w:val="28"/>
      <w:sz w:val="22"/>
      <w:szCs w:val="20"/>
      <w:lang w:eastAsia="de-DE"/>
    </w:rPr>
  </w:style>
  <w:style w:type="paragraph" w:customStyle="1" w:styleId="text">
    <w:name w:val="text"/>
    <w:basedOn w:val="Standard"/>
    <w:qFormat/>
    <w:rsid w:val="006B2C8A"/>
    <w:pPr>
      <w:overflowPunct w:val="0"/>
      <w:autoSpaceDE w:val="0"/>
      <w:autoSpaceDN w:val="0"/>
      <w:adjustRightInd w:val="0"/>
      <w:spacing w:after="0" w:line="312" w:lineRule="auto"/>
      <w:ind w:right="2268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berschrift1Buchstabegro">
    <w:name w:val="Überschrift 1. Buchstabe groß"/>
    <w:basedOn w:val="berschriftgro"/>
    <w:qFormat/>
    <w:rsid w:val="002C759E"/>
    <w:pPr>
      <w:tabs>
        <w:tab w:val="left" w:pos="8100"/>
      </w:tabs>
      <w:spacing w:before="360"/>
    </w:pPr>
    <w:rPr>
      <w:rFonts w:cs="Arial"/>
      <w:cap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01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51D"/>
  </w:style>
  <w:style w:type="paragraph" w:styleId="Fuzeile">
    <w:name w:val="footer"/>
    <w:basedOn w:val="Standard"/>
    <w:link w:val="FuzeileZchn"/>
    <w:uiPriority w:val="99"/>
    <w:unhideWhenUsed/>
    <w:rsid w:val="00A7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51D"/>
  </w:style>
  <w:style w:type="character" w:styleId="Hyperlink">
    <w:name w:val="Hyperlink"/>
    <w:unhideWhenUsed/>
    <w:rsid w:val="00A7451D"/>
    <w:rPr>
      <w:color w:val="auto"/>
      <w:u w:val="none"/>
    </w:rPr>
  </w:style>
  <w:style w:type="paragraph" w:customStyle="1" w:styleId="Impressum-2">
    <w:name w:val="Impressum-2"/>
    <w:basedOn w:val="Standard"/>
    <w:uiPriority w:val="2"/>
    <w:qFormat/>
    <w:rsid w:val="00A7451D"/>
    <w:pPr>
      <w:framePr w:w="3272" w:h="2075" w:wrap="around" w:vAnchor="page" w:hAnchor="page" w:x="8223" w:y="13099"/>
      <w:spacing w:after="120" w:line="280" w:lineRule="atLeast"/>
      <w:jc w:val="right"/>
      <w:outlineLvl w:val="4"/>
    </w:pPr>
    <w:rPr>
      <w:rFonts w:ascii="Arial" w:eastAsia="MS Mincho" w:hAnsi="Arial" w:cs="Arial"/>
      <w:bCs/>
      <w:i/>
      <w:iCs/>
      <w:sz w:val="16"/>
      <w:szCs w:val="26"/>
      <w:lang w:eastAsia="de-DE"/>
    </w:rPr>
  </w:style>
  <w:style w:type="character" w:customStyle="1" w:styleId="berschrift1Zchn">
    <w:name w:val="Überschrift 1 Zchn"/>
    <w:link w:val="berschrift1"/>
    <w:uiPriority w:val="9"/>
    <w:rsid w:val="00C93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elKopfzeile1">
    <w:name w:val="Titel Kopfzeile 1"/>
    <w:basedOn w:val="Standard"/>
    <w:uiPriority w:val="99"/>
    <w:rsid w:val="00C938B3"/>
    <w:pPr>
      <w:spacing w:after="120" w:line="264" w:lineRule="auto"/>
    </w:pPr>
    <w:rPr>
      <w:rFonts w:ascii="Arial" w:eastAsia="MS Mincho" w:hAnsi="Arial" w:cs="Arial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1C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D01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erschriftgro">
    <w:name w:val="überschrift groß"/>
    <w:basedOn w:val="berschrift1"/>
    <w:rsid w:val="008D01C4"/>
    <w:pPr>
      <w:widowControl w:val="0"/>
      <w:tabs>
        <w:tab w:val="left" w:pos="7371"/>
      </w:tabs>
      <w:overflowPunct w:val="0"/>
      <w:autoSpaceDE w:val="0"/>
      <w:autoSpaceDN w:val="0"/>
      <w:adjustRightInd w:val="0"/>
      <w:spacing w:before="2760" w:after="360" w:line="312" w:lineRule="auto"/>
      <w:ind w:right="2268"/>
      <w:textAlignment w:val="baseline"/>
      <w:outlineLvl w:val="9"/>
    </w:pPr>
    <w:rPr>
      <w:rFonts w:ascii="Arial" w:hAnsi="Arial"/>
      <w:bCs w:val="0"/>
      <w:caps/>
      <w:color w:val="auto"/>
      <w:kern w:val="28"/>
      <w:sz w:val="22"/>
      <w:szCs w:val="20"/>
      <w:lang w:eastAsia="de-DE"/>
    </w:rPr>
  </w:style>
  <w:style w:type="paragraph" w:customStyle="1" w:styleId="text">
    <w:name w:val="text"/>
    <w:basedOn w:val="Standard"/>
    <w:qFormat/>
    <w:rsid w:val="006B2C8A"/>
    <w:pPr>
      <w:overflowPunct w:val="0"/>
      <w:autoSpaceDE w:val="0"/>
      <w:autoSpaceDN w:val="0"/>
      <w:adjustRightInd w:val="0"/>
      <w:spacing w:after="0" w:line="312" w:lineRule="auto"/>
      <w:ind w:right="2268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berschrift1Buchstabegro">
    <w:name w:val="Überschrift 1. Buchstabe groß"/>
    <w:basedOn w:val="berschriftgro"/>
    <w:qFormat/>
    <w:rsid w:val="002C759E"/>
    <w:pPr>
      <w:tabs>
        <w:tab w:val="left" w:pos="8100"/>
      </w:tabs>
      <w:spacing w:before="360"/>
    </w:pPr>
    <w:rPr>
      <w:rFonts w:cs="Arial"/>
      <w:cap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verbraucherzentrale.nrw" TargetMode="External"/><Relationship Id="rId1" Type="http://schemas.openxmlformats.org/officeDocument/2006/relationships/hyperlink" Target="mailto:presse@verbraucherzentrale.nr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TEM~1\AppData\Local\Temp\RG%20Vorlage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A3D8-23F1-4CF2-B34C-057F773A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 Vorlage_neu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NRW</Company>
  <LinksUpToDate>false</LinksUpToDate>
  <CharactersWithSpaces>1171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mailto:presse@verbraucherzentrale.nrw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Bektembaev</dc:creator>
  <cp:lastModifiedBy>Anke Adolph</cp:lastModifiedBy>
  <cp:revision>3</cp:revision>
  <cp:lastPrinted>2022-03-02T08:07:00Z</cp:lastPrinted>
  <dcterms:created xsi:type="dcterms:W3CDTF">2022-11-29T10:17:00Z</dcterms:created>
  <dcterms:modified xsi:type="dcterms:W3CDTF">2022-11-29T10:18:00Z</dcterms:modified>
</cp:coreProperties>
</file>